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F6" w:rsidRPr="00673ACE" w:rsidRDefault="00B50620" w:rsidP="0052005D">
      <w:pPr>
        <w:jc w:val="center"/>
        <w:rPr>
          <w:b/>
          <w:sz w:val="32"/>
          <w:szCs w:val="32"/>
        </w:rPr>
      </w:pPr>
      <w:r w:rsidRPr="00673ACE">
        <w:rPr>
          <w:b/>
          <w:sz w:val="32"/>
          <w:szCs w:val="32"/>
        </w:rPr>
        <w:t xml:space="preserve"> Klintholm H</w:t>
      </w:r>
      <w:r w:rsidR="00F37CB8" w:rsidRPr="00673ACE">
        <w:rPr>
          <w:b/>
          <w:sz w:val="32"/>
          <w:szCs w:val="32"/>
        </w:rPr>
        <w:t>avn</w:t>
      </w:r>
    </w:p>
    <w:p w:rsidR="0052005D" w:rsidRPr="00673ACE" w:rsidRDefault="00B50620" w:rsidP="0052005D">
      <w:pPr>
        <w:jc w:val="center"/>
        <w:rPr>
          <w:b/>
          <w:sz w:val="28"/>
          <w:szCs w:val="28"/>
        </w:rPr>
      </w:pPr>
      <w:r w:rsidRPr="00673ACE">
        <w:rPr>
          <w:b/>
          <w:sz w:val="28"/>
          <w:szCs w:val="28"/>
        </w:rPr>
        <w:t xml:space="preserve">Referat fra </w:t>
      </w:r>
      <w:r w:rsidR="00673ACE">
        <w:rPr>
          <w:b/>
          <w:sz w:val="28"/>
          <w:szCs w:val="28"/>
        </w:rPr>
        <w:t>Havne</w:t>
      </w:r>
      <w:r w:rsidRPr="00673ACE">
        <w:rPr>
          <w:b/>
          <w:sz w:val="28"/>
          <w:szCs w:val="28"/>
        </w:rPr>
        <w:t xml:space="preserve">bestyrelsesmøde </w:t>
      </w:r>
      <w:r w:rsidR="0052005D" w:rsidRPr="00673ACE">
        <w:rPr>
          <w:b/>
          <w:sz w:val="28"/>
          <w:szCs w:val="28"/>
        </w:rPr>
        <w:t>Den. 31-10 2016</w:t>
      </w:r>
      <w:bookmarkStart w:id="0" w:name="_GoBack"/>
      <w:bookmarkEnd w:id="0"/>
    </w:p>
    <w:p w:rsidR="0052005D" w:rsidRPr="00673ACE" w:rsidRDefault="0052005D" w:rsidP="0052005D">
      <w:pPr>
        <w:jc w:val="center"/>
        <w:rPr>
          <w:b/>
        </w:rPr>
      </w:pPr>
    </w:p>
    <w:p w:rsidR="0052005D" w:rsidRDefault="0052005D" w:rsidP="0052005D">
      <w:r>
        <w:t>Til stede: Bjarne Larsen, Claus Jensen, Claus Jaltoft, Renny Madsen, Rico Kølle, Eva Ervø, Anders Arfelt, Michael Larsen og Lisbeth Smidsgaard.</w:t>
      </w:r>
    </w:p>
    <w:p w:rsidR="0052005D" w:rsidRDefault="0052005D" w:rsidP="0052005D">
      <w:r>
        <w:t>!. Godkendelse af dagsorden:</w:t>
      </w:r>
    </w:p>
    <w:p w:rsidR="0052005D" w:rsidRDefault="0052005D" w:rsidP="0052005D">
      <w:r>
        <w:t xml:space="preserve">  Referat godkendt.</w:t>
      </w:r>
    </w:p>
    <w:p w:rsidR="0052005D" w:rsidRDefault="0052005D" w:rsidP="0052005D">
      <w:r>
        <w:t>2. Godkendelse af referat:</w:t>
      </w:r>
    </w:p>
    <w:p w:rsidR="0052005D" w:rsidRDefault="0052005D" w:rsidP="0052005D">
      <w:r>
        <w:t xml:space="preserve">  Referat godkendt.</w:t>
      </w:r>
    </w:p>
    <w:p w:rsidR="0052005D" w:rsidRDefault="0052005D" w:rsidP="0052005D">
      <w:r>
        <w:t>3. Præsentation af Havnechef Anders Arfelt:</w:t>
      </w:r>
    </w:p>
    <w:p w:rsidR="0052005D" w:rsidRDefault="0052005D" w:rsidP="0052005D">
      <w:r>
        <w:t xml:space="preserve">  Anders lavede en kort præsentation af sig selv og sin baggrund.</w:t>
      </w:r>
    </w:p>
    <w:p w:rsidR="0052005D" w:rsidRDefault="0052005D" w:rsidP="0052005D">
      <w:r>
        <w:t>4. Orientering fra Havnepersonalet:</w:t>
      </w:r>
      <w:r w:rsidR="00FF619E">
        <w:t xml:space="preserve"> </w:t>
      </w:r>
    </w:p>
    <w:p w:rsidR="003E718F" w:rsidRDefault="00FF619E" w:rsidP="0052005D">
      <w:r>
        <w:t>5. Orientering om sæson 2016:</w:t>
      </w:r>
    </w:p>
    <w:p w:rsidR="00FF619E" w:rsidRDefault="00FF619E" w:rsidP="0052005D">
      <w:r>
        <w:t>Pt. 4 &amp; 5 er slået sammen.</w:t>
      </w:r>
    </w:p>
    <w:p w:rsidR="0052005D" w:rsidRDefault="0052005D" w:rsidP="0052005D">
      <w:r>
        <w:t># Der er havnerådsmøde den 2-11 i Vordingborg, Bjarne, Michael og Lisbeth deltager, Renny bliver eftertilmeldt.</w:t>
      </w:r>
    </w:p>
    <w:p w:rsidR="0052005D" w:rsidRDefault="0052005D" w:rsidP="0052005D">
      <w:r>
        <w:t># Det er gået rigtig godt med fiskeriet</w:t>
      </w:r>
      <w:r w:rsidR="00796F43">
        <w:t xml:space="preserve"> især sildefiskeriet. </w:t>
      </w:r>
    </w:p>
    <w:p w:rsidR="00796F43" w:rsidRDefault="00FF619E" w:rsidP="0052005D">
      <w:r>
        <w:t># Danish P</w:t>
      </w:r>
      <w:r w:rsidR="00796F43">
        <w:t>ilotservice har meget at lave, de har 600 lo</w:t>
      </w:r>
      <w:r>
        <w:t>d</w:t>
      </w:r>
      <w:r w:rsidR="00796F43">
        <w:t>sninger om året og har lige vundet 200 mere.</w:t>
      </w:r>
    </w:p>
    <w:p w:rsidR="00796F43" w:rsidRDefault="00796F43" w:rsidP="0052005D">
      <w:r>
        <w:t xml:space="preserve"># Det har været en rigtig god sejler sæson, vi har haft </w:t>
      </w:r>
      <w:r w:rsidR="00FF619E">
        <w:t xml:space="preserve">over </w:t>
      </w:r>
      <w:r>
        <w:t>10.000 gæster.</w:t>
      </w:r>
    </w:p>
    <w:p w:rsidR="00796F43" w:rsidRDefault="00796F43" w:rsidP="0052005D">
      <w:r>
        <w:t># Regnskabsmæssigt er det gået rigtig god</w:t>
      </w:r>
      <w:r w:rsidR="00FF619E">
        <w:t>t</w:t>
      </w:r>
      <w:r>
        <w:t xml:space="preserve"> og vi ender ud med et overskud på ca. kr. 400.000.</w:t>
      </w:r>
    </w:p>
    <w:p w:rsidR="00796F43" w:rsidRDefault="00A13055" w:rsidP="0052005D">
      <w:r>
        <w:t xml:space="preserve"># Kloak ved </w:t>
      </w:r>
      <w:r w:rsidR="00FF619E">
        <w:t>Fiskernes Fællessalg er</w:t>
      </w:r>
      <w:r>
        <w:t xml:space="preserve"> blevet gravet op </w:t>
      </w:r>
      <w:r w:rsidR="00FF619E">
        <w:t xml:space="preserve">ad </w:t>
      </w:r>
      <w:r>
        <w:t>2 gange efter fund af endnu en gennemløbs brønd.</w:t>
      </w:r>
    </w:p>
    <w:p w:rsidR="00A13055" w:rsidRDefault="00A13055" w:rsidP="0052005D">
      <w:r>
        <w:t xml:space="preserve"># Som noget nyt får vi nu restanceliste hver måned, så kan vi følge op på </w:t>
      </w:r>
      <w:r w:rsidR="00FF619E">
        <w:t>evt.</w:t>
      </w:r>
      <w:r>
        <w:t xml:space="preserve"> manglende</w:t>
      </w:r>
      <w:r w:rsidR="00DD1B34">
        <w:t xml:space="preserve"> betalere. Vi får nyt betalings</w:t>
      </w:r>
      <w:r>
        <w:t>system så vi selv kan sende faktura ud.</w:t>
      </w:r>
    </w:p>
    <w:p w:rsidR="00A13055" w:rsidRDefault="00FF619E" w:rsidP="0052005D">
      <w:r>
        <w:t># Stedet</w:t>
      </w:r>
      <w:r w:rsidR="00A13055">
        <w:t xml:space="preserve"> tæller</w:t>
      </w:r>
      <w:r>
        <w:t xml:space="preserve"> skrider fremad,</w:t>
      </w:r>
      <w:r w:rsidR="00A13055">
        <w:t xml:space="preserve"> tegninger er næsten færdige, men udsigts platformen er sat i bero til efter </w:t>
      </w:r>
      <w:r>
        <w:t>endelig afgørelse</w:t>
      </w:r>
      <w:r w:rsidR="00A13055">
        <w:t xml:space="preserve"> om hvem der bliver service havn til Krigers Flak. Tegnings oversigten blev hurtigt gennemgået.</w:t>
      </w:r>
    </w:p>
    <w:p w:rsidR="00A13055" w:rsidRDefault="00A13055" w:rsidP="0052005D">
      <w:r>
        <w:t># Nordbo hand</w:t>
      </w:r>
      <w:r w:rsidR="00FF619E">
        <w:t>elen har fået permanent tilladelse til brug af det gamle isværk.</w:t>
      </w:r>
    </w:p>
    <w:p w:rsidR="00492E8B" w:rsidRDefault="00492E8B" w:rsidP="0052005D">
      <w:r>
        <w:t xml:space="preserve"># </w:t>
      </w:r>
      <w:r w:rsidR="00DD1B34">
        <w:t>Vild med vand arrangement Havnens dag den 29</w:t>
      </w:r>
      <w:r w:rsidR="00FF619E">
        <w:t>.</w:t>
      </w:r>
      <w:r w:rsidR="00DD1B34">
        <w:t xml:space="preserve"> maj 2016 blev en stor succes, med rigtig god tilslutning. Vi deltager igen til næste år hvor det er den 10</w:t>
      </w:r>
      <w:r w:rsidR="00FF619E">
        <w:t>.</w:t>
      </w:r>
      <w:r w:rsidR="00DD1B34">
        <w:t xml:space="preserve"> juni 2017.</w:t>
      </w:r>
    </w:p>
    <w:p w:rsidR="00FC1DFA" w:rsidRDefault="00FC1DFA" w:rsidP="0052005D">
      <w:r>
        <w:t># Der er udviklet et nyt brændstof i stedet for diesel, GTL Fuel, gas to liquids. Vi er ved at undersøge om vi må sælge det her på havnen.</w:t>
      </w:r>
    </w:p>
    <w:p w:rsidR="00FC1DFA" w:rsidRDefault="00FC1DFA" w:rsidP="0052005D">
      <w:r>
        <w:lastRenderedPageBreak/>
        <w:t># Autocamperpladsen, dele af campingrelementet skal indarbejdes i lokalplanen for at få godkendt og etableret p-pladsen til autocamperplads. Arbejdet er i gang.</w:t>
      </w:r>
    </w:p>
    <w:p w:rsidR="00FC1DFA" w:rsidRDefault="00FC1DFA" w:rsidP="0052005D">
      <w:r>
        <w:t xml:space="preserve"># Udskiftning af tag på fællessalget er taget ud af dette års budget, vi håber det kan blive skiftet i 2017. </w:t>
      </w:r>
    </w:p>
    <w:p w:rsidR="00FC1DFA" w:rsidRDefault="00FC1DFA" w:rsidP="0052005D">
      <w:r>
        <w:t># Bomme for slæbestederne skal laves færdige inden årets udgang. Der er lidt udfordringer de dage hvor der er pres på og hvor der afholdes konkurrencer, Der arbejdes på en løsning.</w:t>
      </w:r>
    </w:p>
    <w:p w:rsidR="00FC1DFA" w:rsidRDefault="00FC1DFA" w:rsidP="0052005D">
      <w:r>
        <w:t># Hanna er stoppet som sommer afløser efter 4 gode år.</w:t>
      </w:r>
      <w:r w:rsidR="003E718F">
        <w:t xml:space="preserve"> Vi har ansat Emilie Kølle Hansen.</w:t>
      </w:r>
    </w:p>
    <w:p w:rsidR="003E718F" w:rsidRDefault="003E718F" w:rsidP="0052005D">
      <w:r>
        <w:t># Stege smede og maskinværksted er lukket. Vi har lavet en aftale med Sydsjælland Ship Service, hvor opgaver bliver samlet sammen af havnepersonalet.</w:t>
      </w:r>
    </w:p>
    <w:p w:rsidR="003E718F" w:rsidRDefault="003E718F" w:rsidP="0052005D">
      <w:r>
        <w:t># Nedrivning af det gamle isværk Øst, vi har undersøgt prisen og der arbejdes videre på sagen.</w:t>
      </w:r>
    </w:p>
    <w:p w:rsidR="003E718F" w:rsidRDefault="003E718F" w:rsidP="0052005D">
      <w:r>
        <w:t>6. Bedding:</w:t>
      </w:r>
    </w:p>
    <w:p w:rsidR="003E718F" w:rsidRDefault="003E718F" w:rsidP="0052005D">
      <w:r>
        <w:t xml:space="preserve">Bjarne: Den står og forfalder, det er meget kedeligt hvis den forsvinder, </w:t>
      </w:r>
      <w:r w:rsidR="00C031A2">
        <w:t xml:space="preserve">da der er et behov fordi </w:t>
      </w:r>
      <w:r>
        <w:t>der ikke er mange beddinger tilbage.</w:t>
      </w:r>
    </w:p>
    <w:p w:rsidR="00B462DF" w:rsidRDefault="003E718F" w:rsidP="0052005D">
      <w:r>
        <w:t>Der er enighed</w:t>
      </w:r>
      <w:r w:rsidR="00B462DF">
        <w:t xml:space="preserve"> i bestyrelsen</w:t>
      </w:r>
      <w:r>
        <w:t xml:space="preserve"> om</w:t>
      </w:r>
      <w:r w:rsidR="00B462DF">
        <w:t xml:space="preserve"> at beddingen </w:t>
      </w:r>
      <w:r w:rsidR="00C031A2">
        <w:t xml:space="preserve">skal </w:t>
      </w:r>
      <w:r w:rsidR="00B462DF">
        <w:t>bevares.</w:t>
      </w:r>
    </w:p>
    <w:p w:rsidR="00B462DF" w:rsidRDefault="00B462DF" w:rsidP="0052005D">
      <w:r>
        <w:t>7. Drøftelse af visioner om havnens fremtid:</w:t>
      </w:r>
    </w:p>
    <w:p w:rsidR="00B462DF" w:rsidRDefault="00B462DF" w:rsidP="0052005D">
      <w:r>
        <w:t>Eva: Spurgte til resultatet af dykkerundersøgelsen.</w:t>
      </w:r>
    </w:p>
    <w:p w:rsidR="00B462DF" w:rsidRDefault="00B462DF" w:rsidP="0052005D">
      <w:r>
        <w:t xml:space="preserve">Claus </w:t>
      </w:r>
      <w:r w:rsidR="00C031A2">
        <w:t>J:</w:t>
      </w:r>
      <w:r>
        <w:t xml:space="preserve"> God ide at flytte stenmolen mod vest længere ud og lave flere bådpladser.</w:t>
      </w:r>
    </w:p>
    <w:p w:rsidR="00B462DF" w:rsidRDefault="00B462DF" w:rsidP="0052005D">
      <w:r>
        <w:t>Michael: I forbindelse med Servicehavn vil havnen få pladsproblemer</w:t>
      </w:r>
      <w:r w:rsidR="00C031A2">
        <w:t xml:space="preserve"> især om sommeren. Der bør også arbejdes videre med muligheden for at kunne modtage </w:t>
      </w:r>
      <w:r>
        <w:t>krydsto</w:t>
      </w:r>
      <w:r w:rsidR="00C031A2">
        <w:t xml:space="preserve">gtskibe. </w:t>
      </w:r>
    </w:p>
    <w:p w:rsidR="00B462DF" w:rsidRDefault="00C031A2" w:rsidP="0052005D">
      <w:r>
        <w:t>Eva: Spurgte om pilkebåde vil være muligt i Klintholm Havn?</w:t>
      </w:r>
    </w:p>
    <w:p w:rsidR="00B462DF" w:rsidRDefault="00B462DF" w:rsidP="0052005D">
      <w:r>
        <w:t>Claus J:</w:t>
      </w:r>
      <w:r w:rsidR="00C031A2">
        <w:t>Svarede, d</w:t>
      </w:r>
      <w:r>
        <w:t>er er ikke fisk nok til at tiltrække kunder nordfra og der er kommet nye fangst restriktioner.</w:t>
      </w:r>
    </w:p>
    <w:p w:rsidR="00B462DF" w:rsidRDefault="00B462DF" w:rsidP="0052005D">
      <w:r>
        <w:t xml:space="preserve">8. </w:t>
      </w:r>
      <w:r w:rsidR="00C031A2">
        <w:t>Evt.</w:t>
      </w:r>
    </w:p>
    <w:p w:rsidR="00B462DF" w:rsidRDefault="00B462DF" w:rsidP="0052005D">
      <w:r>
        <w:t>Michael: Hvor tit skal vi holde bestyrelsesmøder?</w:t>
      </w:r>
    </w:p>
    <w:p w:rsidR="00B462DF" w:rsidRDefault="00B462DF" w:rsidP="0052005D">
      <w:r>
        <w:t>Forslag: efter behov men minimum 2 gange om året.</w:t>
      </w:r>
    </w:p>
    <w:p w:rsidR="00B462DF" w:rsidRDefault="00B462DF" w:rsidP="0052005D">
      <w:r>
        <w:t xml:space="preserve">Bjarne: </w:t>
      </w:r>
      <w:r w:rsidR="00C031A2">
        <w:t>Refere</w:t>
      </w:r>
      <w:r w:rsidR="003A5A68">
        <w:t>re</w:t>
      </w:r>
      <w:r w:rsidR="00C031A2">
        <w:t>d</w:t>
      </w:r>
      <w:r w:rsidR="00D25AB8">
        <w:t>e</w:t>
      </w:r>
      <w:r>
        <w:t xml:space="preserve"> fra et havnebestyrelses</w:t>
      </w:r>
      <w:r w:rsidR="00D25AB8">
        <w:t xml:space="preserve"> formandsmøde, at han havde forslået at nedlægge en af de små havne.</w:t>
      </w:r>
    </w:p>
    <w:p w:rsidR="00D25AB8" w:rsidRDefault="00D25AB8" w:rsidP="0052005D">
      <w:r>
        <w:t>Claus J: Efterlyste opfølgning på Fundraising udvalgs mødet.</w:t>
      </w:r>
    </w:p>
    <w:p w:rsidR="00D25AB8" w:rsidRDefault="003A5A68" w:rsidP="0052005D">
      <w:r>
        <w:t>Punkt</w:t>
      </w:r>
      <w:r w:rsidR="00D25AB8">
        <w:t xml:space="preserve"> til næste møde: Stedet tæller.</w:t>
      </w:r>
    </w:p>
    <w:p w:rsidR="00D25AB8" w:rsidRDefault="00D25AB8" w:rsidP="0052005D"/>
    <w:p w:rsidR="00D25AB8" w:rsidRDefault="00D25AB8" w:rsidP="0052005D">
      <w:r>
        <w:t>Referent Lisbeth Smidsgaard.</w:t>
      </w:r>
    </w:p>
    <w:p w:rsidR="00B462DF" w:rsidRDefault="00B462DF" w:rsidP="0052005D"/>
    <w:p w:rsidR="003E718F" w:rsidRDefault="00B462DF" w:rsidP="0052005D">
      <w:r>
        <w:t xml:space="preserve"> </w:t>
      </w:r>
      <w:r w:rsidR="003E718F">
        <w:t xml:space="preserve"> </w:t>
      </w:r>
    </w:p>
    <w:p w:rsidR="003E718F" w:rsidRDefault="003E718F" w:rsidP="0052005D"/>
    <w:sectPr w:rsidR="003E71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5D"/>
    <w:rsid w:val="003A5A68"/>
    <w:rsid w:val="003E718F"/>
    <w:rsid w:val="00492E8B"/>
    <w:rsid w:val="0052005D"/>
    <w:rsid w:val="005534F6"/>
    <w:rsid w:val="00673ACE"/>
    <w:rsid w:val="00796F43"/>
    <w:rsid w:val="00A13055"/>
    <w:rsid w:val="00B462DF"/>
    <w:rsid w:val="00B50620"/>
    <w:rsid w:val="00C031A2"/>
    <w:rsid w:val="00D25AB8"/>
    <w:rsid w:val="00DD1B34"/>
    <w:rsid w:val="00F37CB8"/>
    <w:rsid w:val="00FC1DFA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B6A9-734B-4288-ABEE-EA9DA97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100B045F</Template>
  <TotalTime>153</TotalTime>
  <Pages>1</Pages>
  <Words>519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Smidsgaard</dc:creator>
  <cp:keywords/>
  <dc:description/>
  <cp:lastModifiedBy>Lisbeth Smidsgaard</cp:lastModifiedBy>
  <cp:revision>13</cp:revision>
  <cp:lastPrinted>2016-11-01T08:35:00Z</cp:lastPrinted>
  <dcterms:created xsi:type="dcterms:W3CDTF">2016-10-31T11:37:00Z</dcterms:created>
  <dcterms:modified xsi:type="dcterms:W3CDTF">2016-11-01T11:18:00Z</dcterms:modified>
</cp:coreProperties>
</file>