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1A" w:rsidRPr="00274D96" w:rsidRDefault="0016303A" w:rsidP="00C6628A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27F5F9B2" wp14:editId="2278E10E">
            <wp:simplePos x="0" y="0"/>
            <wp:positionH relativeFrom="margin">
              <wp:posOffset>4210050</wp:posOffset>
            </wp:positionH>
            <wp:positionV relativeFrom="margin">
              <wp:posOffset>-638175</wp:posOffset>
            </wp:positionV>
            <wp:extent cx="1933575" cy="574040"/>
            <wp:effectExtent l="0" t="0" r="9525" b="0"/>
            <wp:wrapSquare wrapText="bothSides"/>
            <wp:docPr id="1" name="Billede 1" descr="http://vordingborg.dk/media/3147/vordingborg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rdingborg.dk/media/3147/vordingborg_logo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1A" w:rsidRPr="00274D96">
        <w:rPr>
          <w:rFonts w:ascii="Arial" w:hAnsi="Arial" w:cs="Arial"/>
          <w:sz w:val="24"/>
          <w:szCs w:val="24"/>
        </w:rPr>
        <w:t>Ansøgning ved Vordingborg Kommunes lystbådehavne</w:t>
      </w:r>
    </w:p>
    <w:p w:rsidR="00F7731A" w:rsidRPr="00274D96" w:rsidRDefault="00F7731A" w:rsidP="002966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74D96">
        <w:rPr>
          <w:rFonts w:ascii="Arial" w:hAnsi="Arial" w:cs="Arial"/>
          <w:b/>
          <w:sz w:val="24"/>
          <w:szCs w:val="24"/>
        </w:rPr>
        <w:t>Sæt X ved den havn, hvor du/I ønsker at leje:</w:t>
      </w:r>
    </w:p>
    <w:p w:rsidR="00F7731A" w:rsidRPr="00274D96" w:rsidRDefault="00F7731A" w:rsidP="0029660B">
      <w:pPr>
        <w:spacing w:line="360" w:lineRule="auto"/>
        <w:rPr>
          <w:rFonts w:ascii="Arial" w:hAnsi="Arial" w:cs="Arial"/>
          <w:b/>
          <w:sz w:val="24"/>
          <w:szCs w:val="24"/>
        </w:rPr>
        <w:sectPr w:rsidR="00F7731A" w:rsidRPr="00274D9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9660B" w:rsidRPr="00274D96" w:rsidRDefault="0070161B" w:rsidP="00D13B59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764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Bogø Havn</w:t>
      </w:r>
    </w:p>
    <w:p w:rsidR="0029660B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599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Hårbølle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103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Kalvehave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90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Klintholm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9552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Masnedsund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8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Præstø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60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Skåninge Bro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25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5D5494" w:rsidRPr="00274D96">
        <w:rPr>
          <w:rFonts w:ascii="Arial" w:hAnsi="Arial" w:cs="Arial"/>
          <w:sz w:val="24"/>
          <w:szCs w:val="24"/>
        </w:rPr>
        <w:t>Stege Havn</w:t>
      </w:r>
    </w:p>
    <w:p w:rsidR="005D5494" w:rsidRPr="00274D96" w:rsidRDefault="0070161B" w:rsidP="0029660B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  <w:sectPr w:rsidR="005D5494" w:rsidRPr="00274D96" w:rsidSect="0029660B">
          <w:type w:val="continuous"/>
          <w:pgSz w:w="11906" w:h="16838"/>
          <w:pgMar w:top="1701" w:right="1134" w:bottom="1701" w:left="1134" w:header="708" w:footer="708" w:gutter="0"/>
          <w:cols w:num="3" w:space="146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174129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0B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660B" w:rsidRPr="00274D96">
        <w:rPr>
          <w:rFonts w:ascii="Arial" w:hAnsi="Arial" w:cs="Arial"/>
          <w:sz w:val="24"/>
          <w:szCs w:val="24"/>
        </w:rPr>
        <w:t xml:space="preserve"> </w:t>
      </w:r>
      <w:r w:rsidR="00C6628A" w:rsidRPr="00274D96">
        <w:rPr>
          <w:rFonts w:ascii="Arial" w:hAnsi="Arial" w:cs="Arial"/>
          <w:sz w:val="24"/>
          <w:szCs w:val="24"/>
        </w:rPr>
        <w:t>Vordingborg Nordhavn</w:t>
      </w:r>
    </w:p>
    <w:p w:rsidR="00BA1464" w:rsidRPr="00274D96" w:rsidRDefault="00BA1464" w:rsidP="00BA1464">
      <w:pPr>
        <w:rPr>
          <w:rFonts w:ascii="Arial" w:hAnsi="Arial" w:cs="Arial"/>
          <w:b/>
          <w:sz w:val="24"/>
          <w:szCs w:val="24"/>
        </w:rPr>
        <w:sectPr w:rsidR="00BA1464" w:rsidRPr="00274D96" w:rsidSect="005D5494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274D96">
        <w:rPr>
          <w:rFonts w:ascii="Arial" w:hAnsi="Arial" w:cs="Arial"/>
          <w:b/>
          <w:sz w:val="24"/>
          <w:szCs w:val="24"/>
        </w:rPr>
        <w:t>Sæt</w:t>
      </w:r>
      <w:r w:rsidR="00F7731A" w:rsidRPr="00274D96">
        <w:rPr>
          <w:rFonts w:ascii="Arial" w:hAnsi="Arial" w:cs="Arial"/>
          <w:b/>
          <w:sz w:val="24"/>
          <w:szCs w:val="24"/>
        </w:rPr>
        <w:t xml:space="preserve"> X i den rubrik, der angiver hvad du/I ønsker</w:t>
      </w:r>
      <w:r w:rsidR="00C82903" w:rsidRPr="00274D96">
        <w:rPr>
          <w:rFonts w:ascii="Arial" w:hAnsi="Arial" w:cs="Arial"/>
          <w:b/>
          <w:sz w:val="24"/>
          <w:szCs w:val="24"/>
        </w:rPr>
        <w:t xml:space="preserve"> at leje</w:t>
      </w:r>
      <w:r w:rsidR="00F7731A" w:rsidRPr="00274D96">
        <w:rPr>
          <w:rFonts w:ascii="Arial" w:hAnsi="Arial" w:cs="Arial"/>
          <w:b/>
          <w:sz w:val="24"/>
          <w:szCs w:val="24"/>
        </w:rPr>
        <w:t>;</w:t>
      </w:r>
    </w:p>
    <w:p w:rsidR="00BA1464" w:rsidRPr="00274D96" w:rsidRDefault="0070161B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24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274D96">
        <w:rPr>
          <w:rFonts w:ascii="Arial" w:hAnsi="Arial" w:cs="Arial"/>
          <w:sz w:val="24"/>
          <w:szCs w:val="24"/>
        </w:rPr>
        <w:t xml:space="preserve"> Bådplads</w:t>
      </w:r>
    </w:p>
    <w:p w:rsidR="00BA1464" w:rsidRPr="00274D96" w:rsidRDefault="0070161B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4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03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274D96">
        <w:rPr>
          <w:rFonts w:ascii="Arial" w:hAnsi="Arial" w:cs="Arial"/>
          <w:sz w:val="24"/>
          <w:szCs w:val="24"/>
        </w:rPr>
        <w:t xml:space="preserve"> Gæsteleje</w:t>
      </w:r>
    </w:p>
    <w:p w:rsidR="00BA1464" w:rsidRPr="00274D96" w:rsidRDefault="0070161B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39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8A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274D96">
        <w:rPr>
          <w:rFonts w:ascii="Arial" w:hAnsi="Arial" w:cs="Arial"/>
          <w:sz w:val="24"/>
          <w:szCs w:val="24"/>
        </w:rPr>
        <w:t xml:space="preserve"> Arealleje</w:t>
      </w:r>
    </w:p>
    <w:p w:rsidR="00BA1464" w:rsidRPr="00274D96" w:rsidRDefault="0070161B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358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64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1464" w:rsidRPr="00274D96">
        <w:rPr>
          <w:rFonts w:ascii="Arial" w:hAnsi="Arial" w:cs="Arial"/>
          <w:sz w:val="24"/>
          <w:szCs w:val="24"/>
        </w:rPr>
        <w:t xml:space="preserve"> Leje af bygning</w:t>
      </w:r>
    </w:p>
    <w:p w:rsidR="00BA1464" w:rsidRPr="00274D96" w:rsidRDefault="0070161B" w:rsidP="00BA1464">
      <w:pPr>
        <w:pStyle w:val="Listeafsnit"/>
        <w:spacing w:line="360" w:lineRule="auto"/>
        <w:ind w:left="0"/>
        <w:rPr>
          <w:rFonts w:ascii="Arial" w:hAnsi="Arial" w:cs="Arial"/>
          <w:sz w:val="24"/>
          <w:szCs w:val="24"/>
        </w:rPr>
        <w:sectPr w:rsidR="00BA1464" w:rsidRPr="00274D96" w:rsidSect="00BA146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20703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8A" w:rsidRPr="00274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628A" w:rsidRPr="00274D96">
        <w:rPr>
          <w:rFonts w:ascii="Arial" w:hAnsi="Arial" w:cs="Arial"/>
          <w:sz w:val="24"/>
          <w:szCs w:val="24"/>
        </w:rPr>
        <w:t xml:space="preserve"> Låneplad</w:t>
      </w:r>
      <w:r w:rsidR="006C791C" w:rsidRPr="00274D96">
        <w:rPr>
          <w:rFonts w:ascii="Arial" w:hAnsi="Arial" w:cs="Arial"/>
          <w:sz w:val="24"/>
          <w:szCs w:val="24"/>
        </w:rPr>
        <w:t>s</w:t>
      </w:r>
    </w:p>
    <w:p w:rsidR="00C6628A" w:rsidRPr="00274D96" w:rsidRDefault="00C6628A" w:rsidP="0029660B">
      <w:pPr>
        <w:rPr>
          <w:rFonts w:ascii="Arial" w:hAnsi="Arial" w:cs="Arial"/>
          <w:sz w:val="24"/>
          <w:szCs w:val="24"/>
        </w:rPr>
      </w:pPr>
    </w:p>
    <w:p w:rsidR="0013118E" w:rsidRPr="00274D96" w:rsidRDefault="003E16BA" w:rsidP="0029660B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Navn__________________________________________</w:t>
      </w:r>
      <w:r w:rsidR="00274D96">
        <w:rPr>
          <w:rFonts w:ascii="Arial" w:hAnsi="Arial" w:cs="Arial"/>
          <w:sz w:val="24"/>
          <w:szCs w:val="24"/>
        </w:rPr>
        <w:t>__________________________</w:t>
      </w:r>
    </w:p>
    <w:p w:rsidR="0013118E" w:rsidRPr="00274D96" w:rsidRDefault="0033554A" w:rsidP="0029660B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240B2C">
        <w:rPr>
          <w:rFonts w:ascii="Arial" w:hAnsi="Arial" w:cs="Arial"/>
          <w:sz w:val="24"/>
          <w:szCs w:val="24"/>
        </w:rPr>
        <w:t>Postnr</w:t>
      </w:r>
      <w:proofErr w:type="spellEnd"/>
      <w:r w:rsidR="00240B2C">
        <w:rPr>
          <w:rFonts w:ascii="Arial" w:hAnsi="Arial" w:cs="Arial"/>
          <w:sz w:val="24"/>
          <w:szCs w:val="24"/>
        </w:rPr>
        <w:t xml:space="preserve"> / By </w:t>
      </w:r>
      <w:r w:rsidR="003E16BA" w:rsidRPr="00274D96">
        <w:rPr>
          <w:rFonts w:ascii="Arial" w:hAnsi="Arial" w:cs="Arial"/>
          <w:sz w:val="24"/>
          <w:szCs w:val="24"/>
        </w:rPr>
        <w:t>_______________________________</w:t>
      </w:r>
      <w:r w:rsidR="00274D96">
        <w:rPr>
          <w:rFonts w:ascii="Arial" w:hAnsi="Arial" w:cs="Arial"/>
          <w:sz w:val="24"/>
          <w:szCs w:val="24"/>
        </w:rPr>
        <w:t>________________________</w:t>
      </w:r>
      <w:r w:rsidR="00240B2C">
        <w:rPr>
          <w:rFonts w:ascii="Arial" w:hAnsi="Arial" w:cs="Arial"/>
          <w:sz w:val="24"/>
          <w:szCs w:val="24"/>
        </w:rPr>
        <w:t>_________________</w:t>
      </w:r>
    </w:p>
    <w:p w:rsidR="003E16BA" w:rsidRPr="00274D96" w:rsidRDefault="00240B2C" w:rsidP="00296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Mailadresse. _____________________________________________________________</w:t>
      </w:r>
    </w:p>
    <w:p w:rsidR="0013118E" w:rsidRPr="00274D96" w:rsidRDefault="003E16BA" w:rsidP="0029660B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Telef</w:t>
      </w:r>
      <w:r w:rsidR="00274D96">
        <w:rPr>
          <w:rFonts w:ascii="Arial" w:hAnsi="Arial" w:cs="Arial"/>
          <w:sz w:val="24"/>
          <w:szCs w:val="24"/>
        </w:rPr>
        <w:t xml:space="preserve">on   </w:t>
      </w:r>
      <w:r w:rsidR="00274D96" w:rsidRPr="0033554A">
        <w:rPr>
          <w:rFonts w:ascii="Arial" w:hAnsi="Arial" w:cs="Arial"/>
          <w:b/>
          <w:sz w:val="24"/>
          <w:szCs w:val="24"/>
        </w:rPr>
        <w:t>__ _</w:t>
      </w:r>
      <w:proofErr w:type="gramStart"/>
      <w:r w:rsidR="00274D96" w:rsidRPr="0033554A">
        <w:rPr>
          <w:rFonts w:ascii="Arial" w:hAnsi="Arial" w:cs="Arial"/>
          <w:b/>
          <w:sz w:val="24"/>
          <w:szCs w:val="24"/>
        </w:rPr>
        <w:t>_  _</w:t>
      </w:r>
      <w:proofErr w:type="gramEnd"/>
      <w:r w:rsidR="00274D96" w:rsidRPr="0033554A">
        <w:rPr>
          <w:rFonts w:ascii="Arial" w:hAnsi="Arial" w:cs="Arial"/>
          <w:b/>
          <w:sz w:val="24"/>
          <w:szCs w:val="24"/>
        </w:rPr>
        <w:t>_ __  __ __  __ __</w:t>
      </w:r>
    </w:p>
    <w:p w:rsidR="0013118E" w:rsidRPr="00274D96" w:rsidRDefault="0088029D" w:rsidP="0029660B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 xml:space="preserve">CPR. </w:t>
      </w:r>
      <w:r w:rsidR="00274D96">
        <w:rPr>
          <w:rFonts w:ascii="Arial" w:hAnsi="Arial" w:cs="Arial"/>
          <w:sz w:val="24"/>
          <w:szCs w:val="24"/>
        </w:rPr>
        <w:t xml:space="preserve">Nr. </w:t>
      </w:r>
      <w:r w:rsidR="00274D96" w:rsidRPr="0033554A">
        <w:rPr>
          <w:rFonts w:ascii="Arial" w:hAnsi="Arial" w:cs="Arial"/>
          <w:b/>
          <w:sz w:val="24"/>
          <w:szCs w:val="24"/>
        </w:rPr>
        <w:t>__ __ __ __ __ __</w:t>
      </w:r>
      <w:r w:rsidR="00274D96">
        <w:rPr>
          <w:rFonts w:ascii="Arial" w:hAnsi="Arial" w:cs="Arial"/>
          <w:sz w:val="24"/>
          <w:szCs w:val="24"/>
        </w:rPr>
        <w:t xml:space="preserve">   -  </w:t>
      </w:r>
      <w:r w:rsidR="00274D96" w:rsidRPr="0033554A">
        <w:rPr>
          <w:rFonts w:ascii="Arial" w:hAnsi="Arial" w:cs="Arial"/>
          <w:b/>
          <w:sz w:val="24"/>
          <w:szCs w:val="24"/>
        </w:rPr>
        <w:t xml:space="preserve"> __ __ __ __</w:t>
      </w:r>
    </w:p>
    <w:p w:rsidR="0033554A" w:rsidRDefault="0033554A" w:rsidP="006C7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Bådmodel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 w:rsidR="0070161B">
        <w:rPr>
          <w:rFonts w:ascii="Arial" w:hAnsi="Arial" w:cs="Arial"/>
          <w:sz w:val="24"/>
          <w:szCs w:val="24"/>
        </w:rPr>
        <w:t>______________________</w:t>
      </w:r>
      <w:bookmarkStart w:id="0" w:name="_GoBack"/>
      <w:bookmarkEnd w:id="0"/>
    </w:p>
    <w:p w:rsidR="0033554A" w:rsidRDefault="0033554A" w:rsidP="006C791C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Længde</w:t>
      </w:r>
      <w:r>
        <w:rPr>
          <w:rFonts w:ascii="Arial" w:hAnsi="Arial" w:cs="Arial"/>
          <w:sz w:val="24"/>
          <w:szCs w:val="24"/>
        </w:rPr>
        <w:tab/>
        <w:t>___________</w:t>
      </w:r>
    </w:p>
    <w:p w:rsidR="0033554A" w:rsidRDefault="0033554A" w:rsidP="006C7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  <w:r>
        <w:rPr>
          <w:rFonts w:ascii="Arial" w:hAnsi="Arial" w:cs="Arial"/>
          <w:sz w:val="24"/>
          <w:szCs w:val="24"/>
        </w:rPr>
        <w:tab/>
        <w:t>___________</w:t>
      </w:r>
    </w:p>
    <w:p w:rsidR="006C791C" w:rsidRDefault="0033554A" w:rsidP="006C791C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Dybgang</w:t>
      </w:r>
      <w:r>
        <w:rPr>
          <w:rFonts w:ascii="Arial" w:hAnsi="Arial" w:cs="Arial"/>
          <w:sz w:val="24"/>
          <w:szCs w:val="24"/>
        </w:rPr>
        <w:tab/>
        <w:t>___________</w:t>
      </w:r>
    </w:p>
    <w:p w:rsidR="0013118E" w:rsidRPr="00274D96" w:rsidRDefault="0013118E" w:rsidP="006C791C">
      <w:pPr>
        <w:rPr>
          <w:rFonts w:ascii="Arial" w:hAnsi="Arial" w:cs="Arial"/>
          <w:sz w:val="24"/>
          <w:szCs w:val="24"/>
        </w:rPr>
      </w:pPr>
    </w:p>
    <w:p w:rsidR="0013118E" w:rsidRDefault="00274D96" w:rsidP="00296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 ___________________________________________________________________</w:t>
      </w:r>
    </w:p>
    <w:p w:rsidR="00274D96" w:rsidRDefault="00274D96" w:rsidP="00296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E16BA" w:rsidRPr="00274D96" w:rsidRDefault="003E16BA" w:rsidP="0029660B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 xml:space="preserve">Ved indbetaling af administrationsgebyret ved tildeling af bådplads, </w:t>
      </w:r>
      <w:r w:rsidRPr="0033554A">
        <w:rPr>
          <w:rFonts w:ascii="Arial" w:hAnsi="Arial" w:cs="Arial"/>
          <w:b/>
          <w:sz w:val="24"/>
          <w:szCs w:val="24"/>
        </w:rPr>
        <w:t>accepteres</w:t>
      </w:r>
      <w:r w:rsidRPr="00274D96">
        <w:rPr>
          <w:rFonts w:ascii="Arial" w:hAnsi="Arial" w:cs="Arial"/>
          <w:sz w:val="24"/>
          <w:szCs w:val="24"/>
        </w:rPr>
        <w:t xml:space="preserve"> hermed gældende regler for pladsleje</w:t>
      </w:r>
      <w:r w:rsidR="00274D96">
        <w:rPr>
          <w:rFonts w:ascii="Arial" w:hAnsi="Arial" w:cs="Arial"/>
          <w:sz w:val="24"/>
          <w:szCs w:val="24"/>
        </w:rPr>
        <w:t>.</w:t>
      </w:r>
    </w:p>
    <w:p w:rsidR="004E1D29" w:rsidRPr="00274D96" w:rsidRDefault="00F7731A" w:rsidP="00600AFF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 xml:space="preserve">Det oplyses, at du </w:t>
      </w:r>
      <w:r w:rsidR="009E59BE" w:rsidRPr="00274D96">
        <w:rPr>
          <w:rFonts w:ascii="Arial" w:hAnsi="Arial" w:cs="Arial"/>
          <w:sz w:val="24"/>
          <w:szCs w:val="24"/>
        </w:rPr>
        <w:t>som lejer</w:t>
      </w:r>
      <w:r w:rsidRPr="00274D96">
        <w:rPr>
          <w:rFonts w:ascii="Arial" w:hAnsi="Arial" w:cs="Arial"/>
          <w:sz w:val="24"/>
          <w:szCs w:val="24"/>
        </w:rPr>
        <w:t xml:space="preserve"> </w:t>
      </w:r>
      <w:r w:rsidR="00DB41C4" w:rsidRPr="00274D96">
        <w:rPr>
          <w:rFonts w:ascii="Arial" w:hAnsi="Arial" w:cs="Arial"/>
          <w:sz w:val="24"/>
          <w:szCs w:val="24"/>
        </w:rPr>
        <w:t>selv har</w:t>
      </w:r>
      <w:r w:rsidR="009E59BE" w:rsidRPr="00274D96">
        <w:rPr>
          <w:rFonts w:ascii="Arial" w:hAnsi="Arial" w:cs="Arial"/>
          <w:sz w:val="24"/>
          <w:szCs w:val="24"/>
        </w:rPr>
        <w:t xml:space="preserve"> pligt til</w:t>
      </w:r>
      <w:r w:rsidR="00DB41C4" w:rsidRPr="00274D96">
        <w:rPr>
          <w:rFonts w:ascii="Arial" w:hAnsi="Arial" w:cs="Arial"/>
          <w:sz w:val="24"/>
          <w:szCs w:val="24"/>
        </w:rPr>
        <w:t xml:space="preserve"> </w:t>
      </w:r>
      <w:r w:rsidR="009E59BE" w:rsidRPr="00274D96">
        <w:rPr>
          <w:rFonts w:ascii="Arial" w:hAnsi="Arial" w:cs="Arial"/>
          <w:sz w:val="24"/>
          <w:szCs w:val="24"/>
        </w:rPr>
        <w:t xml:space="preserve">at opdatere dine </w:t>
      </w:r>
      <w:r w:rsidRPr="00274D96">
        <w:rPr>
          <w:rFonts w:ascii="Arial" w:hAnsi="Arial" w:cs="Arial"/>
          <w:sz w:val="24"/>
          <w:szCs w:val="24"/>
        </w:rPr>
        <w:t>kontakt</w:t>
      </w:r>
      <w:r w:rsidR="00274D96" w:rsidRPr="00274D96">
        <w:rPr>
          <w:rFonts w:ascii="Arial" w:hAnsi="Arial" w:cs="Arial"/>
          <w:sz w:val="24"/>
          <w:szCs w:val="24"/>
        </w:rPr>
        <w:t xml:space="preserve">oplysninger. </w:t>
      </w:r>
    </w:p>
    <w:p w:rsidR="0016303A" w:rsidRDefault="00DB41C4" w:rsidP="00600AFF">
      <w:pPr>
        <w:rPr>
          <w:rFonts w:ascii="Arial" w:hAnsi="Arial" w:cs="Arial"/>
          <w:sz w:val="24"/>
          <w:szCs w:val="24"/>
        </w:rPr>
      </w:pPr>
      <w:r w:rsidRPr="00274D96">
        <w:rPr>
          <w:rFonts w:ascii="Arial" w:hAnsi="Arial" w:cs="Arial"/>
          <w:sz w:val="24"/>
          <w:szCs w:val="24"/>
        </w:rPr>
        <w:t>For at se aktuelle priser</w:t>
      </w:r>
      <w:r w:rsidR="00B82AEB" w:rsidRPr="00274D96">
        <w:rPr>
          <w:rFonts w:ascii="Arial" w:hAnsi="Arial" w:cs="Arial"/>
          <w:sz w:val="24"/>
          <w:szCs w:val="24"/>
        </w:rPr>
        <w:t>, ordensregler, lejeaftaleregler,</w:t>
      </w:r>
      <w:r w:rsidRPr="00274D96">
        <w:rPr>
          <w:rFonts w:ascii="Arial" w:hAnsi="Arial" w:cs="Arial"/>
          <w:sz w:val="24"/>
          <w:szCs w:val="24"/>
        </w:rPr>
        <w:t xml:space="preserve"> </w:t>
      </w:r>
      <w:r w:rsidR="00F7731A" w:rsidRPr="00274D96">
        <w:rPr>
          <w:rFonts w:ascii="Arial" w:hAnsi="Arial" w:cs="Arial"/>
          <w:sz w:val="24"/>
          <w:szCs w:val="24"/>
        </w:rPr>
        <w:t>henvises</w:t>
      </w:r>
      <w:r w:rsidRPr="00274D96">
        <w:rPr>
          <w:rFonts w:ascii="Arial" w:hAnsi="Arial" w:cs="Arial"/>
          <w:sz w:val="24"/>
          <w:szCs w:val="24"/>
        </w:rPr>
        <w:t xml:space="preserve"> der</w:t>
      </w:r>
      <w:r w:rsidR="00B82AEB" w:rsidRPr="00274D96">
        <w:rPr>
          <w:rFonts w:ascii="Arial" w:hAnsi="Arial" w:cs="Arial"/>
          <w:sz w:val="24"/>
          <w:szCs w:val="24"/>
        </w:rPr>
        <w:t xml:space="preserve"> til </w:t>
      </w:r>
      <w:r w:rsidR="00F7731A" w:rsidRPr="00274D96">
        <w:rPr>
          <w:rFonts w:ascii="Arial" w:hAnsi="Arial" w:cs="Arial"/>
          <w:sz w:val="24"/>
          <w:szCs w:val="24"/>
        </w:rPr>
        <w:t xml:space="preserve">Vordingborg Kommunes </w:t>
      </w:r>
      <w:r w:rsidRPr="00274D96">
        <w:rPr>
          <w:rFonts w:ascii="Arial" w:hAnsi="Arial" w:cs="Arial"/>
          <w:sz w:val="24"/>
          <w:szCs w:val="24"/>
        </w:rPr>
        <w:t xml:space="preserve">lystbådehavne, som findes på </w:t>
      </w:r>
      <w:r w:rsidR="00600AFF" w:rsidRPr="00274D96">
        <w:rPr>
          <w:rFonts w:ascii="Arial" w:hAnsi="Arial" w:cs="Arial"/>
          <w:sz w:val="24"/>
          <w:szCs w:val="24"/>
        </w:rPr>
        <w:t>Vordingborg Kommunes hjemmeside.</w:t>
      </w:r>
    </w:p>
    <w:p w:rsidR="00D44374" w:rsidRPr="00D44374" w:rsidRDefault="00D44374" w:rsidP="00600AFF">
      <w:pPr>
        <w:rPr>
          <w:rFonts w:ascii="Arial" w:hAnsi="Arial" w:cs="Arial"/>
          <w:sz w:val="24"/>
          <w:szCs w:val="24"/>
        </w:rPr>
      </w:pPr>
      <w:r w:rsidRPr="00D44374">
        <w:rPr>
          <w:rFonts w:ascii="Arial" w:hAnsi="Arial" w:cs="Arial"/>
          <w:sz w:val="24"/>
          <w:szCs w:val="24"/>
        </w:rPr>
        <w:t>Ansøgningsskemaet skal afleveres</w:t>
      </w:r>
      <w:r w:rsidRPr="00D44374">
        <w:rPr>
          <w:rFonts w:ascii="Arial" w:hAnsi="Arial" w:cs="Arial"/>
          <w:sz w:val="24"/>
          <w:szCs w:val="24"/>
        </w:rPr>
        <w:t xml:space="preserve"> eller sendes</w:t>
      </w:r>
      <w:r w:rsidRPr="00D44374">
        <w:rPr>
          <w:rFonts w:ascii="Arial" w:hAnsi="Arial" w:cs="Arial"/>
          <w:sz w:val="24"/>
          <w:szCs w:val="24"/>
        </w:rPr>
        <w:t xml:space="preserve"> til havnefogeden</w:t>
      </w:r>
      <w:r w:rsidR="00033A54">
        <w:rPr>
          <w:rFonts w:ascii="Arial" w:hAnsi="Arial" w:cs="Arial"/>
          <w:sz w:val="24"/>
          <w:szCs w:val="24"/>
        </w:rPr>
        <w:t>.</w:t>
      </w:r>
    </w:p>
    <w:sectPr w:rsidR="00D44374" w:rsidRPr="00D44374" w:rsidSect="005D549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4349"/>
    <w:multiLevelType w:val="hybridMultilevel"/>
    <w:tmpl w:val="35C41CFA"/>
    <w:lvl w:ilvl="0" w:tplc="8DA461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4B69"/>
    <w:multiLevelType w:val="hybridMultilevel"/>
    <w:tmpl w:val="E3CCB958"/>
    <w:lvl w:ilvl="0" w:tplc="8DA461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94"/>
    <w:rsid w:val="00033A54"/>
    <w:rsid w:val="00034F79"/>
    <w:rsid w:val="0013118E"/>
    <w:rsid w:val="0016303A"/>
    <w:rsid w:val="00175F77"/>
    <w:rsid w:val="001E6090"/>
    <w:rsid w:val="0023634E"/>
    <w:rsid w:val="00240B2C"/>
    <w:rsid w:val="00274D96"/>
    <w:rsid w:val="0029660B"/>
    <w:rsid w:val="002B4487"/>
    <w:rsid w:val="002F1605"/>
    <w:rsid w:val="00321C56"/>
    <w:rsid w:val="0033554A"/>
    <w:rsid w:val="0039739C"/>
    <w:rsid w:val="003E16BA"/>
    <w:rsid w:val="00411E9F"/>
    <w:rsid w:val="00467742"/>
    <w:rsid w:val="004D46CC"/>
    <w:rsid w:val="004E1D29"/>
    <w:rsid w:val="00545E04"/>
    <w:rsid w:val="005B3C7E"/>
    <w:rsid w:val="005D5494"/>
    <w:rsid w:val="00600AFF"/>
    <w:rsid w:val="006035EC"/>
    <w:rsid w:val="00635EF7"/>
    <w:rsid w:val="0064238C"/>
    <w:rsid w:val="006564B3"/>
    <w:rsid w:val="00665B4E"/>
    <w:rsid w:val="00667555"/>
    <w:rsid w:val="006C791C"/>
    <w:rsid w:val="0070161B"/>
    <w:rsid w:val="00714687"/>
    <w:rsid w:val="00733828"/>
    <w:rsid w:val="00774CBC"/>
    <w:rsid w:val="007A078E"/>
    <w:rsid w:val="007B7F65"/>
    <w:rsid w:val="0088029D"/>
    <w:rsid w:val="008843C2"/>
    <w:rsid w:val="009447A0"/>
    <w:rsid w:val="009B5042"/>
    <w:rsid w:val="009E59BE"/>
    <w:rsid w:val="00AA29C8"/>
    <w:rsid w:val="00AC683C"/>
    <w:rsid w:val="00AC71C3"/>
    <w:rsid w:val="00AF0D53"/>
    <w:rsid w:val="00B82AEB"/>
    <w:rsid w:val="00BA1464"/>
    <w:rsid w:val="00C6628A"/>
    <w:rsid w:val="00C745EF"/>
    <w:rsid w:val="00C82903"/>
    <w:rsid w:val="00C82CAC"/>
    <w:rsid w:val="00CF5744"/>
    <w:rsid w:val="00D04A56"/>
    <w:rsid w:val="00D13B59"/>
    <w:rsid w:val="00D27CBB"/>
    <w:rsid w:val="00D44374"/>
    <w:rsid w:val="00DB41C4"/>
    <w:rsid w:val="00E63907"/>
    <w:rsid w:val="00EE1664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4C47-368B-4393-AE61-B580A69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549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9660B"/>
    <w:rPr>
      <w:color w:val="808080"/>
    </w:rPr>
  </w:style>
  <w:style w:type="table" w:styleId="Tabel-Gitter">
    <w:name w:val="Table Grid"/>
    <w:basedOn w:val="Tabel-Normal"/>
    <w:uiPriority w:val="39"/>
    <w:rsid w:val="0029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20186F36</Template>
  <TotalTime>7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Houmann Olsen</dc:creator>
  <cp:keywords/>
  <dc:description/>
  <cp:lastModifiedBy>Peter Heinesen Kehlet</cp:lastModifiedBy>
  <cp:revision>5</cp:revision>
  <cp:lastPrinted>2018-01-30T12:51:00Z</cp:lastPrinted>
  <dcterms:created xsi:type="dcterms:W3CDTF">2019-04-09T11:24:00Z</dcterms:created>
  <dcterms:modified xsi:type="dcterms:W3CDTF">2019-04-09T11:31:00Z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{29F380F3-B09B-4E88-B691-4885C646EF1C}</vt:lpwstr>
  </property>
</Properties>
</file>