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79" w:rsidRPr="00D909B3" w:rsidRDefault="00FA3A94" w:rsidP="00FA3A94">
      <w:pPr>
        <w:jc w:val="center"/>
        <w:rPr>
          <w:b/>
          <w:sz w:val="32"/>
          <w:szCs w:val="32"/>
        </w:rPr>
      </w:pPr>
      <w:r w:rsidRPr="00D909B3">
        <w:rPr>
          <w:b/>
          <w:sz w:val="32"/>
          <w:szCs w:val="32"/>
        </w:rPr>
        <w:t>Referat</w:t>
      </w:r>
    </w:p>
    <w:p w:rsidR="00FA3A94" w:rsidRPr="00D909B3" w:rsidRDefault="00FA3A94" w:rsidP="00FA3A94">
      <w:pPr>
        <w:jc w:val="center"/>
        <w:rPr>
          <w:b/>
          <w:sz w:val="32"/>
          <w:szCs w:val="32"/>
        </w:rPr>
      </w:pPr>
      <w:r w:rsidRPr="00D909B3">
        <w:rPr>
          <w:b/>
          <w:sz w:val="32"/>
          <w:szCs w:val="32"/>
        </w:rPr>
        <w:t>Møde i havnebestyrelsen for Klintholm Havn</w:t>
      </w:r>
    </w:p>
    <w:p w:rsidR="00FA3A94" w:rsidRPr="00D909B3" w:rsidRDefault="00FA3A94" w:rsidP="00FA3A94">
      <w:pPr>
        <w:jc w:val="center"/>
        <w:rPr>
          <w:sz w:val="28"/>
          <w:szCs w:val="28"/>
        </w:rPr>
      </w:pPr>
      <w:r w:rsidRPr="00D909B3">
        <w:rPr>
          <w:sz w:val="28"/>
          <w:szCs w:val="28"/>
        </w:rPr>
        <w:t>Mandag d. 15.2.2016 kl. 19.00</w:t>
      </w:r>
    </w:p>
    <w:p w:rsidR="00FA3A94" w:rsidRPr="00D909B3" w:rsidRDefault="00FA3A94" w:rsidP="00FA3A94">
      <w:pPr>
        <w:jc w:val="center"/>
        <w:rPr>
          <w:sz w:val="24"/>
          <w:szCs w:val="24"/>
        </w:rPr>
      </w:pPr>
      <w:r w:rsidRPr="00D909B3">
        <w:rPr>
          <w:sz w:val="24"/>
          <w:szCs w:val="24"/>
        </w:rPr>
        <w:t>Afbud fra Ole Worm, Claus Jaltoft og Rico Kølle.</w:t>
      </w:r>
    </w:p>
    <w:p w:rsidR="00FA3A94" w:rsidRPr="00D909B3" w:rsidRDefault="00FA3A94" w:rsidP="00FA3A94">
      <w:pPr>
        <w:jc w:val="center"/>
        <w:rPr>
          <w:sz w:val="28"/>
          <w:szCs w:val="28"/>
        </w:rPr>
      </w:pPr>
    </w:p>
    <w:p w:rsidR="00FA3A94" w:rsidRPr="00D909B3" w:rsidRDefault="00FA3A94" w:rsidP="00FA3A9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 xml:space="preserve"> Godkendelse af referat. Referat godkendt.</w:t>
      </w:r>
    </w:p>
    <w:p w:rsidR="00FA3A94" w:rsidRPr="00D909B3" w:rsidRDefault="00FA3A94" w:rsidP="00FA3A9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>Godkendelse af dagsorden. Dagsorden godkendt.</w:t>
      </w:r>
    </w:p>
    <w:p w:rsidR="00FA3A94" w:rsidRPr="00D909B3" w:rsidRDefault="00FA3A94" w:rsidP="00FA3A9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 xml:space="preserve">Orientering om sidste nyt fra havnen, v/ </w:t>
      </w:r>
      <w:r w:rsidR="00446862" w:rsidRPr="00D909B3">
        <w:rPr>
          <w:sz w:val="24"/>
          <w:szCs w:val="24"/>
        </w:rPr>
        <w:t>ML, LS</w:t>
      </w:r>
      <w:r w:rsidRPr="00D909B3">
        <w:rPr>
          <w:sz w:val="24"/>
          <w:szCs w:val="24"/>
        </w:rPr>
        <w:t xml:space="preserve"> og BL. </w:t>
      </w:r>
    </w:p>
    <w:p w:rsidR="00FA3A94" w:rsidRPr="00D909B3" w:rsidRDefault="00FA3A94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BL, Fiskemæssigt går det støt og roligt baglæns, en fiskebåd er allerede solgt.</w:t>
      </w:r>
    </w:p>
    <w:p w:rsidR="00FA3A94" w:rsidRPr="00D909B3" w:rsidRDefault="00FA3A94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ML, Musholm har kun fået en 1 årig tilladelse. Tror ikke at de kommer til Klintholm i år.</w:t>
      </w:r>
    </w:p>
    <w:p w:rsidR="00FA3A94" w:rsidRPr="00D909B3" w:rsidRDefault="00FA3A94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Der er kommet ny ejer i centerbygningen pr 1-3-2016. Hele bygningen skal renoveres.</w:t>
      </w:r>
    </w:p>
    <w:p w:rsidR="00FA3A94" w:rsidRPr="00D909B3" w:rsidRDefault="00FA3A94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Der er udarbejdet en ny affaldsplan, den skal nu godkendes i miljø og teknikudvalget og derefter i ministeriet.</w:t>
      </w:r>
    </w:p>
    <w:p w:rsidR="00FA3A94" w:rsidRPr="00D909B3" w:rsidRDefault="00FA3A94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Der er blevet uddybet i indsejlingen, fiskerihavnen og i marinaen. 2.800 m3 i alt.</w:t>
      </w:r>
    </w:p>
    <w:p w:rsidR="00094648" w:rsidRPr="00D909B3" w:rsidRDefault="00094648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Havnekontoret har lavet en aftale med Askeby Auto ang. 2 udlejningsbiler.</w:t>
      </w:r>
    </w:p>
    <w:p w:rsidR="00094648" w:rsidRPr="00D909B3" w:rsidRDefault="00094648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Som forsøg, vil det i år være muligt at booke havneplads i Marinaen.</w:t>
      </w:r>
    </w:p>
    <w:p w:rsidR="00094648" w:rsidRPr="00D909B3" w:rsidRDefault="00094648" w:rsidP="00FA3A94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I løbet af foråret, foreløbig dato er d. 17-5, vil der etableres bomme for slæbestederne.</w:t>
      </w:r>
    </w:p>
    <w:p w:rsidR="00094648" w:rsidRPr="00D909B3" w:rsidRDefault="00094648" w:rsidP="000946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>Takstregulativ 2017. Der blev orienteret om ændringer i udkast for 2017 takstregulativ.</w:t>
      </w:r>
    </w:p>
    <w:p w:rsidR="00094648" w:rsidRPr="00D909B3" w:rsidRDefault="00094648" w:rsidP="000946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>Fællesudvalg, forslag fra Havnebestyrelsen i Kalvehavn. Enighed om at det er vigtigt at være med, Bjarne Larsen vil gerne deltage hvis det bliver aktuelt.</w:t>
      </w:r>
    </w:p>
    <w:p w:rsidR="00094648" w:rsidRPr="00D909B3" w:rsidRDefault="00094648" w:rsidP="000946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>Orientering fra Puljeguide møde d. 26-11 2016. Der var ikke nogen som deltog i mødet.</w:t>
      </w:r>
    </w:p>
    <w:p w:rsidR="00094648" w:rsidRPr="00D909B3" w:rsidRDefault="00094648" w:rsidP="0009464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 xml:space="preserve">Vild med vand </w:t>
      </w:r>
      <w:r w:rsidR="00446862" w:rsidRPr="00D909B3">
        <w:rPr>
          <w:sz w:val="24"/>
          <w:szCs w:val="24"/>
        </w:rPr>
        <w:t>/ Havnens</w:t>
      </w:r>
      <w:r w:rsidRPr="00D909B3">
        <w:rPr>
          <w:sz w:val="24"/>
          <w:szCs w:val="24"/>
        </w:rPr>
        <w:t xml:space="preserve"> dag d. 29-5 2016. </w:t>
      </w:r>
      <w:r w:rsidR="00446862" w:rsidRPr="00D909B3">
        <w:rPr>
          <w:sz w:val="24"/>
          <w:szCs w:val="24"/>
        </w:rPr>
        <w:t>Der var enighed om at alle bestyrelsens medlemmer skal være med i udvalget, der kom mange gode forslag til aktivitet på Havnens dag. Den 15-3 er der workshop i Næstved, hvor udvalget kan deltage. Tilmelding til Havnekontoret senest d. 29-2.</w:t>
      </w:r>
    </w:p>
    <w:p w:rsidR="001E5142" w:rsidRPr="00D909B3" w:rsidRDefault="00446862" w:rsidP="00D909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 xml:space="preserve">Stedet tæller. </w:t>
      </w:r>
      <w:r w:rsidR="001E5142" w:rsidRPr="00D909B3">
        <w:rPr>
          <w:sz w:val="24"/>
          <w:szCs w:val="24"/>
        </w:rPr>
        <w:t>Klintholm</w:t>
      </w:r>
      <w:r w:rsidRPr="00D909B3">
        <w:rPr>
          <w:sz w:val="24"/>
          <w:szCs w:val="24"/>
        </w:rPr>
        <w:t xml:space="preserve"> Havn har fået 2,5 million kroner fra Real Dania og 2,5 mil</w:t>
      </w:r>
      <w:r w:rsidR="001E5142" w:rsidRPr="00D909B3">
        <w:rPr>
          <w:sz w:val="24"/>
          <w:szCs w:val="24"/>
        </w:rPr>
        <w:t>lion kroner fra Vordingborg Kommune. Der efterlyses koordinering på projektet og medindflydelse på udfaldet…</w:t>
      </w:r>
    </w:p>
    <w:p w:rsidR="001E5142" w:rsidRPr="00D909B3" w:rsidRDefault="001E5142" w:rsidP="001E514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909B3">
        <w:rPr>
          <w:sz w:val="24"/>
          <w:szCs w:val="24"/>
        </w:rPr>
        <w:t>Evt. Bestyrelsen vil meget gerne have en reminder 3 dage før afholdelse af møde.</w:t>
      </w:r>
    </w:p>
    <w:p w:rsidR="001E5142" w:rsidRPr="00D909B3" w:rsidRDefault="001E5142" w:rsidP="001E5142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 xml:space="preserve">BL, var meget skuffet over udtagelse fra havnechefen på tv, </w:t>
      </w:r>
      <w:r w:rsidR="005E1F58" w:rsidRPr="00D909B3">
        <w:rPr>
          <w:sz w:val="24"/>
          <w:szCs w:val="24"/>
        </w:rPr>
        <w:t>ang.</w:t>
      </w:r>
      <w:r w:rsidRPr="00D909B3">
        <w:rPr>
          <w:sz w:val="24"/>
          <w:szCs w:val="24"/>
        </w:rPr>
        <w:t xml:space="preserve"> rådighed over BL´s eget </w:t>
      </w:r>
      <w:r w:rsidR="005E1F58" w:rsidRPr="00D909B3">
        <w:rPr>
          <w:sz w:val="24"/>
          <w:szCs w:val="24"/>
        </w:rPr>
        <w:t>åle hus</w:t>
      </w:r>
      <w:bookmarkStart w:id="0" w:name="_GoBack"/>
      <w:bookmarkEnd w:id="0"/>
      <w:r w:rsidRPr="00D909B3">
        <w:rPr>
          <w:sz w:val="24"/>
          <w:szCs w:val="24"/>
        </w:rPr>
        <w:t>.</w:t>
      </w:r>
    </w:p>
    <w:p w:rsidR="001E5142" w:rsidRPr="00D909B3" w:rsidRDefault="001E5142" w:rsidP="001E5142">
      <w:pPr>
        <w:pStyle w:val="Listeafsnit"/>
        <w:rPr>
          <w:sz w:val="24"/>
          <w:szCs w:val="24"/>
        </w:rPr>
      </w:pPr>
    </w:p>
    <w:p w:rsidR="001E5142" w:rsidRPr="00D909B3" w:rsidRDefault="001E5142" w:rsidP="001E5142">
      <w:pPr>
        <w:pStyle w:val="Listeafsnit"/>
        <w:rPr>
          <w:sz w:val="24"/>
          <w:szCs w:val="24"/>
        </w:rPr>
      </w:pPr>
      <w:r w:rsidRPr="00D909B3">
        <w:rPr>
          <w:sz w:val="24"/>
          <w:szCs w:val="24"/>
        </w:rPr>
        <w:t>Referent Lisbeth Smidsgaard.</w:t>
      </w:r>
    </w:p>
    <w:p w:rsidR="00094648" w:rsidRPr="00D909B3" w:rsidRDefault="00094648" w:rsidP="00FA3A94">
      <w:pPr>
        <w:pStyle w:val="Listeafsnit"/>
        <w:rPr>
          <w:sz w:val="24"/>
          <w:szCs w:val="24"/>
        </w:rPr>
      </w:pPr>
    </w:p>
    <w:p w:rsidR="00D909B3" w:rsidRPr="00D909B3" w:rsidRDefault="00D909B3">
      <w:pPr>
        <w:pStyle w:val="Listeafsnit"/>
        <w:rPr>
          <w:sz w:val="24"/>
          <w:szCs w:val="24"/>
        </w:rPr>
      </w:pPr>
    </w:p>
    <w:sectPr w:rsidR="00D909B3" w:rsidRPr="00D909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3948"/>
    <w:multiLevelType w:val="hybridMultilevel"/>
    <w:tmpl w:val="42A410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4"/>
    <w:rsid w:val="00094648"/>
    <w:rsid w:val="001E5142"/>
    <w:rsid w:val="00446862"/>
    <w:rsid w:val="005E1F58"/>
    <w:rsid w:val="00D909B3"/>
    <w:rsid w:val="00F07079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8EAB-3960-4B97-8B43-9C99D68C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3A9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D7FFAF64</Template>
  <TotalTime>0</TotalTime>
  <Pages>1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Smidsgaard</dc:creator>
  <cp:keywords/>
  <dc:description/>
  <cp:lastModifiedBy>Lisbeth Smidsgaard</cp:lastModifiedBy>
  <cp:revision>4</cp:revision>
  <cp:lastPrinted>2016-02-22T07:37:00Z</cp:lastPrinted>
  <dcterms:created xsi:type="dcterms:W3CDTF">2016-02-22T07:37:00Z</dcterms:created>
  <dcterms:modified xsi:type="dcterms:W3CDTF">2016-03-15T07:35:00Z</dcterms:modified>
</cp:coreProperties>
</file>