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B1" w:rsidRDefault="0015697D">
      <w:pPr>
        <w:spacing w:after="0"/>
        <w:ind w:left="-1440" w:right="104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B33B1">
      <w:pgSz w:w="1192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B1"/>
    <w:rsid w:val="0015697D"/>
    <w:rsid w:val="00BB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AF9D7-0796-4198-B0FC-33E67D67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E8E1B92F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Smidsgaard</dc:creator>
  <cp:keywords/>
  <cp:lastModifiedBy>Lisbeth Smidsgaard</cp:lastModifiedBy>
  <cp:revision>2</cp:revision>
  <dcterms:created xsi:type="dcterms:W3CDTF">2017-06-06T11:43:00Z</dcterms:created>
  <dcterms:modified xsi:type="dcterms:W3CDTF">2017-06-06T11:43:00Z</dcterms:modified>
</cp:coreProperties>
</file>