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47" w:rsidRPr="00B41685" w:rsidRDefault="00B41685" w:rsidP="00B41685">
      <w:pPr>
        <w:jc w:val="center"/>
        <w:rPr>
          <w:b/>
          <w:sz w:val="36"/>
          <w:szCs w:val="36"/>
        </w:rPr>
      </w:pPr>
      <w:r w:rsidRPr="00B41685">
        <w:rPr>
          <w:b/>
          <w:sz w:val="36"/>
          <w:szCs w:val="36"/>
        </w:rPr>
        <w:t>Klintholm Havn</w:t>
      </w:r>
    </w:p>
    <w:p w:rsidR="00B41685" w:rsidRPr="00B41685" w:rsidRDefault="00B41685" w:rsidP="00B41685">
      <w:pPr>
        <w:jc w:val="center"/>
        <w:rPr>
          <w:b/>
          <w:sz w:val="36"/>
          <w:szCs w:val="36"/>
        </w:rPr>
      </w:pPr>
      <w:r w:rsidRPr="00B41685">
        <w:rPr>
          <w:b/>
          <w:sz w:val="36"/>
          <w:szCs w:val="36"/>
        </w:rPr>
        <w:t>Referat fra Havnebestyrelsesmøde den 3-2 2017</w:t>
      </w:r>
    </w:p>
    <w:p w:rsidR="00B41685" w:rsidRPr="00B41685" w:rsidRDefault="00B41685" w:rsidP="00B41685">
      <w:pPr>
        <w:jc w:val="center"/>
        <w:rPr>
          <w:b/>
          <w:sz w:val="36"/>
          <w:szCs w:val="36"/>
        </w:rPr>
      </w:pPr>
    </w:p>
    <w:p w:rsidR="00B41685" w:rsidRDefault="00B41685" w:rsidP="00B41685">
      <w:pPr>
        <w:jc w:val="center"/>
      </w:pPr>
      <w:r>
        <w:t>Til stede: Bjarne Larsen, Claus Jensen, Renny Madsen, Rico Kølle, Eva Ervø og Lisbeth Smidsgaard.</w:t>
      </w:r>
    </w:p>
    <w:p w:rsidR="00B41685" w:rsidRDefault="00B41685" w:rsidP="00B41685">
      <w:pPr>
        <w:jc w:val="center"/>
      </w:pPr>
    </w:p>
    <w:p w:rsidR="00B41685" w:rsidRDefault="00B41685" w:rsidP="00B41685">
      <w:pPr>
        <w:pStyle w:val="Listeafsnit"/>
        <w:numPr>
          <w:ilvl w:val="0"/>
          <w:numId w:val="1"/>
        </w:numPr>
      </w:pPr>
      <w:r>
        <w:t>Godkendelse af dagsorden:</w:t>
      </w:r>
    </w:p>
    <w:p w:rsidR="00B41685" w:rsidRDefault="00B41685" w:rsidP="00B41685">
      <w:pPr>
        <w:pStyle w:val="Listeafsnit"/>
      </w:pPr>
      <w:r>
        <w:t>Dagsorden godkendt.</w:t>
      </w:r>
    </w:p>
    <w:p w:rsidR="004B7F68" w:rsidRDefault="004B7F68" w:rsidP="00B41685">
      <w:pPr>
        <w:pStyle w:val="Listeafsnit"/>
      </w:pPr>
    </w:p>
    <w:p w:rsidR="00B41685" w:rsidRDefault="00B41685" w:rsidP="00B41685">
      <w:pPr>
        <w:pStyle w:val="Listeafsnit"/>
        <w:numPr>
          <w:ilvl w:val="0"/>
          <w:numId w:val="1"/>
        </w:numPr>
      </w:pPr>
      <w:r>
        <w:t>Godkendelse af referat:</w:t>
      </w:r>
    </w:p>
    <w:p w:rsidR="00B41685" w:rsidRDefault="00B41685" w:rsidP="00B41685">
      <w:pPr>
        <w:pStyle w:val="Listeafsnit"/>
      </w:pPr>
      <w:r>
        <w:t>Referat godkendt.</w:t>
      </w:r>
    </w:p>
    <w:p w:rsidR="004B7F68" w:rsidRDefault="004B7F68" w:rsidP="00B41685">
      <w:pPr>
        <w:pStyle w:val="Listeafsnit"/>
      </w:pPr>
    </w:p>
    <w:p w:rsidR="00B41685" w:rsidRDefault="00B41685" w:rsidP="00B41685">
      <w:pPr>
        <w:pStyle w:val="Listeafsnit"/>
        <w:numPr>
          <w:ilvl w:val="0"/>
          <w:numId w:val="1"/>
        </w:numPr>
      </w:pPr>
      <w:r>
        <w:t>Udpegning af medlemmer til havnebestyrelsen:</w:t>
      </w:r>
    </w:p>
    <w:p w:rsidR="00B41685" w:rsidRDefault="00B41685" w:rsidP="00B41685">
      <w:pPr>
        <w:pStyle w:val="Listeafsnit"/>
      </w:pPr>
      <w:r>
        <w:t>På valg:</w:t>
      </w:r>
    </w:p>
    <w:p w:rsidR="00B41685" w:rsidRDefault="00B41685" w:rsidP="00B41685">
      <w:pPr>
        <w:pStyle w:val="Listeafsnit"/>
      </w:pPr>
      <w:r>
        <w:t>Bjarne Larsen</w:t>
      </w:r>
    </w:p>
    <w:p w:rsidR="00B41685" w:rsidRDefault="00B41685" w:rsidP="00B41685">
      <w:pPr>
        <w:pStyle w:val="Listeafsnit"/>
      </w:pPr>
      <w:r>
        <w:t>Renny Madsen</w:t>
      </w:r>
    </w:p>
    <w:p w:rsidR="00B41685" w:rsidRDefault="00B41685" w:rsidP="00B41685">
      <w:pPr>
        <w:pStyle w:val="Listeafsnit"/>
      </w:pPr>
      <w:r>
        <w:t>Claus Jensen</w:t>
      </w:r>
    </w:p>
    <w:p w:rsidR="00B41685" w:rsidRDefault="00B41685" w:rsidP="00B41685">
      <w:pPr>
        <w:pStyle w:val="Listeafsnit"/>
      </w:pPr>
      <w:r>
        <w:t>Rico Kølle</w:t>
      </w:r>
    </w:p>
    <w:p w:rsidR="00B41685" w:rsidRDefault="00B41685" w:rsidP="00B41685">
      <w:pPr>
        <w:pStyle w:val="Listeafsnit"/>
      </w:pPr>
      <w:r>
        <w:t>Eva Ervø</w:t>
      </w:r>
    </w:p>
    <w:p w:rsidR="00B41685" w:rsidRDefault="00B41685" w:rsidP="00B41685">
      <w:pPr>
        <w:pStyle w:val="Listeafsnit"/>
      </w:pPr>
      <w:r>
        <w:t>Claus Jaltoft</w:t>
      </w:r>
    </w:p>
    <w:p w:rsidR="00B41685" w:rsidRDefault="00B41685" w:rsidP="00B41685">
      <w:pPr>
        <w:pStyle w:val="Listeafsnit"/>
      </w:pPr>
      <w:r>
        <w:t>Alle blev genvalgt for 2 år.</w:t>
      </w:r>
    </w:p>
    <w:p w:rsidR="00B41685" w:rsidRDefault="00B41685" w:rsidP="00B41685">
      <w:pPr>
        <w:pStyle w:val="Listeafsnit"/>
      </w:pPr>
      <w:r>
        <w:t>Formand Bjarne Larsen</w:t>
      </w:r>
    </w:p>
    <w:p w:rsidR="00B41685" w:rsidRDefault="00B41685" w:rsidP="00B41685">
      <w:pPr>
        <w:pStyle w:val="Listeafsnit"/>
      </w:pPr>
      <w:r>
        <w:t>Næstformand Renny Madsen.</w:t>
      </w:r>
    </w:p>
    <w:p w:rsidR="004B7F68" w:rsidRDefault="004B7F68" w:rsidP="00B41685">
      <w:pPr>
        <w:pStyle w:val="Listeafsnit"/>
      </w:pPr>
    </w:p>
    <w:p w:rsidR="00B41685" w:rsidRDefault="00B41685" w:rsidP="00B41685">
      <w:pPr>
        <w:pStyle w:val="Listeafsnit"/>
        <w:numPr>
          <w:ilvl w:val="0"/>
          <w:numId w:val="1"/>
        </w:numPr>
      </w:pPr>
      <w:r>
        <w:t>Orien</w:t>
      </w:r>
      <w:r w:rsidR="004B7F68">
        <w:t>tering om udviklingen på havnen:</w:t>
      </w:r>
    </w:p>
    <w:p w:rsidR="00B41685" w:rsidRDefault="00B41685" w:rsidP="00B41685">
      <w:pPr>
        <w:pStyle w:val="Listeafsnit"/>
      </w:pPr>
      <w:r>
        <w:t>Bjarne og Renny orienterede om organisations og bestyrelsesændringer på Klintholm Havn.</w:t>
      </w:r>
    </w:p>
    <w:p w:rsidR="00B41685" w:rsidRDefault="00B41685" w:rsidP="00B41685">
      <w:pPr>
        <w:pStyle w:val="Listeafsnit"/>
      </w:pPr>
      <w:r>
        <w:t xml:space="preserve">Havnebestyrelsen bakker op om notatet </w:t>
      </w:r>
      <w:r w:rsidR="004B7F68">
        <w:t>til Havnechefen, sendt af Renny Madsen.</w:t>
      </w:r>
    </w:p>
    <w:p w:rsidR="004B7F68" w:rsidRDefault="004B7F68" w:rsidP="00B41685">
      <w:pPr>
        <w:pStyle w:val="Listeafsnit"/>
      </w:pPr>
      <w:r>
        <w:t>Bjarne og Renny deltager i møde tirsdag den 7-2 2017 i havneadministrationen.</w:t>
      </w:r>
    </w:p>
    <w:p w:rsidR="004B7F68" w:rsidRDefault="004B7F68" w:rsidP="00B41685">
      <w:pPr>
        <w:pStyle w:val="Listeafsnit"/>
      </w:pPr>
    </w:p>
    <w:p w:rsidR="004B7F68" w:rsidRDefault="004B7F68" w:rsidP="00B41685">
      <w:pPr>
        <w:pStyle w:val="Listeafsnit"/>
      </w:pPr>
      <w:bookmarkStart w:id="0" w:name="_GoBack"/>
      <w:bookmarkEnd w:id="0"/>
    </w:p>
    <w:p w:rsidR="004B7F68" w:rsidRDefault="004B7F68" w:rsidP="00B41685">
      <w:pPr>
        <w:pStyle w:val="Listeafsnit"/>
      </w:pPr>
      <w:r>
        <w:t>Referent Lisbeth Smidsgaard.</w:t>
      </w:r>
    </w:p>
    <w:sectPr w:rsidR="004B7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E7B86"/>
    <w:multiLevelType w:val="hybridMultilevel"/>
    <w:tmpl w:val="FBEC11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85"/>
    <w:rsid w:val="004B7F68"/>
    <w:rsid w:val="008A3A47"/>
    <w:rsid w:val="00B41685"/>
    <w:rsid w:val="00B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649E-D3F3-4AD7-976D-1339B66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7E432405</Template>
  <TotalTime>15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Smidsgaard</dc:creator>
  <cp:keywords/>
  <dc:description/>
  <cp:lastModifiedBy>Lisbeth Smidsgaard</cp:lastModifiedBy>
  <cp:revision>1</cp:revision>
  <dcterms:created xsi:type="dcterms:W3CDTF">2017-02-03T11:08:00Z</dcterms:created>
  <dcterms:modified xsi:type="dcterms:W3CDTF">2017-02-03T11:23:00Z</dcterms:modified>
</cp:coreProperties>
</file>